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03A" w:rsidRDefault="0000103A" w:rsidP="00FF6F17">
      <w:pPr>
        <w:jc w:val="center"/>
        <w:rPr>
          <w:b/>
          <w:smallCaps/>
        </w:rPr>
      </w:pPr>
      <w:r>
        <w:rPr>
          <w:b/>
          <w:smallCaps/>
          <w:noProof/>
          <w:lang w:eastAsia="fr-FR"/>
        </w:rPr>
        <w:drawing>
          <wp:inline distT="0" distB="0" distL="0" distR="0">
            <wp:extent cx="3625850" cy="639380"/>
            <wp:effectExtent l="19050" t="0" r="0" b="0"/>
            <wp:docPr id="1" name="Image 0" descr="logo-asileuro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sileurop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6678" cy="63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03A" w:rsidRDefault="0000103A" w:rsidP="00FF6F17">
      <w:pPr>
        <w:jc w:val="center"/>
        <w:rPr>
          <w:b/>
          <w:smallCaps/>
        </w:rPr>
      </w:pPr>
    </w:p>
    <w:p w:rsidR="00FF6F17" w:rsidRPr="001E6DEB" w:rsidRDefault="00FF6F17" w:rsidP="00FF6F17">
      <w:pPr>
        <w:jc w:val="center"/>
        <w:rPr>
          <w:b/>
          <w:smallCaps/>
        </w:rPr>
      </w:pPr>
      <w:r w:rsidRPr="001E6DEB">
        <w:rPr>
          <w:b/>
          <w:smallCaps/>
        </w:rPr>
        <w:t>Notice iconographique type</w:t>
      </w:r>
    </w:p>
    <w:p w:rsidR="00FF6F17" w:rsidRDefault="00FF6F17" w:rsidP="00E771F3">
      <w:pPr>
        <w:jc w:val="both"/>
        <w:rPr>
          <w:b/>
          <w:smallCaps/>
        </w:rPr>
      </w:pPr>
    </w:p>
    <w:p w:rsidR="001E6DEB" w:rsidRPr="00E771F3" w:rsidRDefault="001E6DEB" w:rsidP="00E771F3">
      <w:pPr>
        <w:pStyle w:val="Paragraphedeliste"/>
        <w:numPr>
          <w:ilvl w:val="0"/>
          <w:numId w:val="2"/>
        </w:numPr>
        <w:jc w:val="both"/>
        <w:rPr>
          <w:b/>
          <w:smallCaps/>
        </w:rPr>
      </w:pPr>
      <w:r w:rsidRPr="00E771F3">
        <w:rPr>
          <w:b/>
          <w:smallCaps/>
        </w:rPr>
        <w:t>Partie factuelle de la notice</w:t>
      </w:r>
    </w:p>
    <w:p w:rsidR="00EC4212" w:rsidRDefault="00EC4212" w:rsidP="00E771F3">
      <w:pPr>
        <w:pStyle w:val="Paragraphedeliste"/>
        <w:ind w:left="1080"/>
        <w:jc w:val="both"/>
        <w:rPr>
          <w:b/>
        </w:rPr>
      </w:pPr>
    </w:p>
    <w:p w:rsidR="00E771F3" w:rsidRPr="00D91D4B" w:rsidRDefault="00EC4212" w:rsidP="00D91D4B">
      <w:pPr>
        <w:jc w:val="both"/>
        <w:rPr>
          <w:b/>
        </w:rPr>
      </w:pPr>
      <w:r w:rsidRPr="00D91D4B">
        <w:rPr>
          <w:b/>
        </w:rPr>
        <w:t>(à remplir dans la mesure du possible, certains éléments peuvent demeurer non renseignés)</w:t>
      </w:r>
    </w:p>
    <w:p w:rsidR="00EC4212" w:rsidRPr="00E771F3" w:rsidRDefault="00EC4212" w:rsidP="00E771F3">
      <w:pPr>
        <w:pStyle w:val="Paragraphedeliste"/>
        <w:ind w:left="1080"/>
        <w:jc w:val="both"/>
        <w:rPr>
          <w:b/>
        </w:rPr>
      </w:pPr>
    </w:p>
    <w:p w:rsidR="00FF6F17" w:rsidRDefault="00FF6F17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Titre</w:t>
      </w:r>
      <w:r w:rsidR="00677FAD">
        <w:t> complet</w:t>
      </w:r>
      <w:r w:rsidR="00FF7D61">
        <w:t xml:space="preserve"> de l’œuvre ;</w:t>
      </w:r>
    </w:p>
    <w:p w:rsidR="00677FAD" w:rsidRDefault="00FF7D61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Sous-titre de l’œuvre ;</w:t>
      </w:r>
    </w:p>
    <w:p w:rsidR="008F5FD3" w:rsidRDefault="00FF7D61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Auteur de l’œuvre ;</w:t>
      </w:r>
    </w:p>
    <w:p w:rsidR="008F5FD3" w:rsidRDefault="008F5FD3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Sujet</w:t>
      </w:r>
      <w:r w:rsidR="005F2725">
        <w:t xml:space="preserve"> de l’œuvre</w:t>
      </w:r>
      <w:r>
        <w:t> (thème du contenu de la ressource)</w:t>
      </w:r>
      <w:r w:rsidR="00FF7D61">
        <w:t> ;</w:t>
      </w:r>
    </w:p>
    <w:p w:rsidR="005F2725" w:rsidRDefault="005F2725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Description (présentati</w:t>
      </w:r>
      <w:r w:rsidR="00FF7D61">
        <w:t>on du contenu de la ressource) ;</w:t>
      </w:r>
    </w:p>
    <w:p w:rsidR="005F2725" w:rsidRDefault="005F2725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Éditeur (personne physique ou morale responsable de l’édition ou de la publication de la ressource : éditeur, en cas de document imprimé, accomp</w:t>
      </w:r>
      <w:r w:rsidR="000B01B7">
        <w:t>agné de la ville de publication</w:t>
      </w:r>
      <w:r>
        <w:t> ;</w:t>
      </w:r>
      <w:r w:rsidR="000B01B7">
        <w:t xml:space="preserve"> s’il s’agit d’une œuvre conservée dans un musée, </w:t>
      </w:r>
      <w:r w:rsidR="00FF7D61">
        <w:t>indiquer</w:t>
      </w:r>
      <w:r w:rsidR="000B01B7">
        <w:t xml:space="preserve"> le lieu de conservation, qui assure la diffusion de la ressource) ;</w:t>
      </w:r>
    </w:p>
    <w:p w:rsidR="004F08BF" w:rsidRDefault="004F08BF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Date (date ou période supposée à laquelle la ressource a été créée ou publiée : utilisation du format AAAA-MM-JJ pour la date ; AAAA-MM-JJ/AAAA-MM-JJ pour les intervalles de temps) ;</w:t>
      </w:r>
    </w:p>
    <w:p w:rsidR="002703DB" w:rsidRDefault="002703DB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Type</w:t>
      </w:r>
      <w:r w:rsidR="00E771F3">
        <w:t> : n</w:t>
      </w:r>
      <w:r w:rsidR="004F08BF">
        <w:t>ature ou genre du contenu de la ressource</w:t>
      </w:r>
      <w:r w:rsidR="00E771F3">
        <w:t> : par exemple</w:t>
      </w:r>
      <w:r w:rsidR="00D30FF7">
        <w:t> : ima</w:t>
      </w:r>
      <w:r w:rsidR="00FF7D61">
        <w:t>ge, ressource cartographique. S’il s’agit d’une</w:t>
      </w:r>
      <w:r w:rsidR="00D30FF7">
        <w:t xml:space="preserve"> image, préciser le sous-type et la technique utilisée par l’auteur</w:t>
      </w:r>
      <w:r w:rsidR="00FF7D61">
        <w:t> ;</w:t>
      </w:r>
    </w:p>
    <w:p w:rsidR="00677FAD" w:rsidRDefault="00D30FF7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Format</w:t>
      </w:r>
      <w:r w:rsidR="00E4266F">
        <w:t xml:space="preserve"> (ex</w:t>
      </w:r>
      <w:r w:rsidR="00FF7D61">
        <w:t>emple</w:t>
      </w:r>
      <w:r w:rsidR="00E4266F">
        <w:t> : taille d’une image ; nombre de pages d’une ressource textuelle numérisée) ;</w:t>
      </w:r>
    </w:p>
    <w:p w:rsidR="0089168D" w:rsidRDefault="00E4266F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Identifiant (ex</w:t>
      </w:r>
      <w:r w:rsidR="00FF7D61">
        <w:t>emple</w:t>
      </w:r>
      <w:r>
        <w:t> : ISBN dans le cas d’un livre, ou bien DOI : id</w:t>
      </w:r>
      <w:r w:rsidR="00FF7D61">
        <w:t>entificateur d’objet numérique) ;</w:t>
      </w:r>
    </w:p>
    <w:p w:rsidR="00FF6F17" w:rsidRDefault="00FF7D61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Source ;</w:t>
      </w:r>
    </w:p>
    <w:p w:rsidR="00AB560E" w:rsidRPr="009425C1" w:rsidRDefault="00AB560E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Relation (</w:t>
      </w:r>
      <w:r>
        <w:rPr>
          <w:rFonts w:eastAsia="Times New Roman"/>
        </w:rPr>
        <w:t>référence à une ressource apparentée : ex : liens vers des ressources qui mentionnent celle décrite, comme par exemple une notice de catalogue en ligne) ;</w:t>
      </w:r>
    </w:p>
    <w:p w:rsidR="00AB560E" w:rsidRDefault="00AB560E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Couverture (périmètre ou domaine d’application du contenu de la ressource) ;</w:t>
      </w:r>
    </w:p>
    <w:p w:rsidR="002703DB" w:rsidRDefault="00FB4BA1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Gestion des droits (informations sur les d</w:t>
      </w:r>
      <w:r w:rsidR="00E771F3">
        <w:t>roits associés à la r</w:t>
      </w:r>
      <w:r w:rsidR="00D91D4B">
        <w:t xml:space="preserve">essource). </w:t>
      </w:r>
      <w:r w:rsidR="00E771F3">
        <w:t xml:space="preserve">NB : les auteurs de notices devront en priorité choisir leurs images dans des banques de données libres de droits (ex : </w:t>
      </w:r>
      <w:proofErr w:type="spellStart"/>
      <w:r w:rsidR="00E771F3">
        <w:t>Wikimedia</w:t>
      </w:r>
      <w:proofErr w:type="spellEnd"/>
      <w:r w:rsidR="00E771F3">
        <w:t xml:space="preserve"> Commons).</w:t>
      </w:r>
    </w:p>
    <w:p w:rsidR="002703DB" w:rsidRDefault="002703DB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Dates de</w:t>
      </w:r>
      <w:r w:rsidR="007C36A3">
        <w:t xml:space="preserve"> naissance et de mort de</w:t>
      </w:r>
      <w:r>
        <w:t xml:space="preserve"> l’</w:t>
      </w:r>
      <w:proofErr w:type="spellStart"/>
      <w:r>
        <w:t>auteur</w:t>
      </w:r>
      <w:r w:rsidR="00FF7D61">
        <w:t>-e</w:t>
      </w:r>
      <w:proofErr w:type="spellEnd"/>
      <w:r w:rsidR="00FF7D61">
        <w:t xml:space="preserve"> de l’image ;</w:t>
      </w:r>
    </w:p>
    <w:p w:rsidR="0089168D" w:rsidRDefault="00FF6F17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Pays/nationalité d</w:t>
      </w:r>
      <w:r w:rsidR="002703DB">
        <w:t>el’auteur</w:t>
      </w:r>
      <w:r w:rsidR="00FF7D61">
        <w:t> ;</w:t>
      </w:r>
    </w:p>
    <w:p w:rsidR="002703DB" w:rsidRDefault="002703DB" w:rsidP="00E771F3">
      <w:pPr>
        <w:ind w:left="-142"/>
        <w:jc w:val="both"/>
      </w:pPr>
    </w:p>
    <w:p w:rsidR="001E6DEB" w:rsidRDefault="001E6DEB" w:rsidP="00E771F3">
      <w:pPr>
        <w:pStyle w:val="Paragraphedeliste"/>
        <w:numPr>
          <w:ilvl w:val="0"/>
          <w:numId w:val="2"/>
        </w:numPr>
        <w:jc w:val="both"/>
        <w:rPr>
          <w:b/>
          <w:smallCaps/>
        </w:rPr>
      </w:pPr>
      <w:r w:rsidRPr="00E771F3">
        <w:rPr>
          <w:b/>
          <w:smallCaps/>
        </w:rPr>
        <w:t>Partie rédigée (6.000 signes)</w:t>
      </w:r>
    </w:p>
    <w:p w:rsidR="0000103A" w:rsidRPr="00D91D4B" w:rsidRDefault="0000103A" w:rsidP="0000103A">
      <w:pPr>
        <w:pStyle w:val="Paragraphedeliste"/>
        <w:ind w:left="1080"/>
        <w:jc w:val="both"/>
        <w:rPr>
          <w:b/>
          <w:smallCaps/>
        </w:rPr>
      </w:pPr>
    </w:p>
    <w:p w:rsidR="0089168D" w:rsidRDefault="0089168D" w:rsidP="00E771F3">
      <w:pPr>
        <w:pStyle w:val="Paragraphedeliste"/>
        <w:numPr>
          <w:ilvl w:val="0"/>
          <w:numId w:val="1"/>
        </w:numPr>
        <w:ind w:left="-142"/>
        <w:jc w:val="both"/>
      </w:pPr>
      <w:r w:rsidRPr="009425C1">
        <w:rPr>
          <w:b/>
        </w:rPr>
        <w:t>Contexte de production</w:t>
      </w:r>
      <w:r w:rsidR="00FF6F17">
        <w:t xml:space="preserve"> (</w:t>
      </w:r>
      <w:r w:rsidR="00E771F3">
        <w:t>2.</w:t>
      </w:r>
      <w:r w:rsidR="000E3184">
        <w:t>000</w:t>
      </w:r>
      <w:r w:rsidR="00FF6F17">
        <w:t xml:space="preserve"> signes</w:t>
      </w:r>
      <w:r w:rsidR="00EC4212">
        <w:t xml:space="preserve"> MAXIMUM</w:t>
      </w:r>
      <w:r w:rsidR="00FF6F17">
        <w:t>)</w:t>
      </w:r>
    </w:p>
    <w:p w:rsidR="00FF6F17" w:rsidRDefault="00FF6F17" w:rsidP="00E771F3">
      <w:pPr>
        <w:pStyle w:val="Paragraphedeliste"/>
        <w:jc w:val="both"/>
      </w:pPr>
    </w:p>
    <w:p w:rsidR="00FF6F17" w:rsidRDefault="00FF6F17" w:rsidP="00E771F3">
      <w:pPr>
        <w:pStyle w:val="Paragraphedeliste"/>
        <w:numPr>
          <w:ilvl w:val="0"/>
          <w:numId w:val="1"/>
        </w:numPr>
        <w:ind w:left="-142"/>
        <w:jc w:val="both"/>
      </w:pPr>
      <w:r w:rsidRPr="009425C1">
        <w:rPr>
          <w:b/>
        </w:rPr>
        <w:t xml:space="preserve">Analyse </w:t>
      </w:r>
      <w:r w:rsidR="001E6DEB">
        <w:rPr>
          <w:b/>
        </w:rPr>
        <w:t xml:space="preserve">et interprétation </w:t>
      </w:r>
      <w:r w:rsidRPr="009425C1">
        <w:rPr>
          <w:b/>
        </w:rPr>
        <w:t>de l’image</w:t>
      </w:r>
      <w:r>
        <w:t xml:space="preserve"> (</w:t>
      </w:r>
      <w:r w:rsidR="001E6DEB">
        <w:t>4</w:t>
      </w:r>
      <w:r w:rsidR="00E771F3">
        <w:t>.</w:t>
      </w:r>
      <w:r w:rsidR="000E3184">
        <w:t>000</w:t>
      </w:r>
      <w:r>
        <w:t xml:space="preserve"> signes</w:t>
      </w:r>
      <w:r w:rsidR="00EC4212">
        <w:t xml:space="preserve"> MAXIMUM</w:t>
      </w:r>
      <w:r>
        <w:t>)</w:t>
      </w:r>
    </w:p>
    <w:p w:rsidR="00FF6F17" w:rsidRDefault="00FF6F17" w:rsidP="00E771F3">
      <w:pPr>
        <w:pStyle w:val="Paragraphedeliste"/>
        <w:jc w:val="both"/>
      </w:pPr>
    </w:p>
    <w:p w:rsidR="00FF6F17" w:rsidRDefault="00FF6F17" w:rsidP="00E771F3">
      <w:pPr>
        <w:pStyle w:val="Paragraphedeliste"/>
        <w:numPr>
          <w:ilvl w:val="0"/>
          <w:numId w:val="1"/>
        </w:numPr>
        <w:ind w:left="-142"/>
        <w:jc w:val="both"/>
      </w:pPr>
      <w:r>
        <w:t>Mots-clés</w:t>
      </w:r>
      <w:r w:rsidR="00EC4212">
        <w:t xml:space="preserve"> (5 au MAXIMUM)</w:t>
      </w:r>
    </w:p>
    <w:p w:rsidR="0089168D" w:rsidRDefault="0089168D" w:rsidP="00E771F3">
      <w:pPr>
        <w:pStyle w:val="Paragraphedeliste"/>
        <w:numPr>
          <w:ilvl w:val="0"/>
          <w:numId w:val="1"/>
        </w:numPr>
        <w:tabs>
          <w:tab w:val="left" w:pos="6078"/>
        </w:tabs>
        <w:ind w:left="-142"/>
        <w:jc w:val="both"/>
      </w:pPr>
      <w:r>
        <w:lastRenderedPageBreak/>
        <w:t>Références bibliographiques</w:t>
      </w:r>
      <w:r w:rsidR="00677FAD">
        <w:t> </w:t>
      </w:r>
      <w:r w:rsidR="001E6DEB">
        <w:t>(</w:t>
      </w:r>
      <w:r w:rsidR="00EC4212">
        <w:t>3 auMAXIMUM</w:t>
      </w:r>
      <w:r w:rsidR="001E6DEB">
        <w:t>)</w:t>
      </w:r>
      <w:bookmarkStart w:id="0" w:name="_GoBack"/>
      <w:bookmarkEnd w:id="0"/>
    </w:p>
    <w:p w:rsidR="000E3184" w:rsidRDefault="002703DB" w:rsidP="00E771F3">
      <w:pPr>
        <w:pStyle w:val="Paragraphedeliste"/>
        <w:numPr>
          <w:ilvl w:val="0"/>
          <w:numId w:val="1"/>
        </w:numPr>
        <w:tabs>
          <w:tab w:val="left" w:pos="6798"/>
        </w:tabs>
        <w:ind w:left="-142"/>
        <w:jc w:val="both"/>
      </w:pPr>
      <w:r>
        <w:t>Nom, prénom</w:t>
      </w:r>
      <w:r w:rsidR="001E6DEB">
        <w:t xml:space="preserve"> de l’</w:t>
      </w:r>
      <w:proofErr w:type="spellStart"/>
      <w:r w:rsidR="001E6DEB">
        <w:t>auteur-e</w:t>
      </w:r>
      <w:proofErr w:type="spellEnd"/>
      <w:r w:rsidR="001E6DEB">
        <w:t xml:space="preserve"> de la notice</w:t>
      </w:r>
    </w:p>
    <w:p w:rsidR="0089168D" w:rsidRDefault="000E3184" w:rsidP="00E771F3">
      <w:pPr>
        <w:pStyle w:val="Paragraphedeliste"/>
        <w:numPr>
          <w:ilvl w:val="0"/>
          <w:numId w:val="1"/>
        </w:numPr>
        <w:tabs>
          <w:tab w:val="left" w:pos="6798"/>
        </w:tabs>
        <w:ind w:left="-142"/>
        <w:jc w:val="both"/>
      </w:pPr>
      <w:r>
        <w:t>I</w:t>
      </w:r>
      <w:r w:rsidR="002703DB">
        <w:t>nstitution de rattache</w:t>
      </w:r>
      <w:r w:rsidR="00FF6F17">
        <w:t>ment</w:t>
      </w:r>
      <w:r w:rsidR="002703DB">
        <w:t xml:space="preserve"> de l’</w:t>
      </w:r>
      <w:proofErr w:type="spellStart"/>
      <w:r w:rsidR="0089168D">
        <w:t>auteur</w:t>
      </w:r>
      <w:r>
        <w:t>-e</w:t>
      </w:r>
      <w:proofErr w:type="spellEnd"/>
      <w:r w:rsidR="0089168D">
        <w:t xml:space="preserve"> de la notice</w:t>
      </w:r>
    </w:p>
    <w:p w:rsidR="0089168D" w:rsidRDefault="009824B2" w:rsidP="00E771F3">
      <w:pPr>
        <w:pStyle w:val="Paragraphedeliste"/>
        <w:numPr>
          <w:ilvl w:val="0"/>
          <w:numId w:val="1"/>
        </w:numPr>
        <w:tabs>
          <w:tab w:val="left" w:pos="6798"/>
        </w:tabs>
        <w:ind w:left="-142"/>
        <w:jc w:val="both"/>
      </w:pPr>
      <w:r>
        <w:t>Date de publication de la notice (au format AAAA-MM-JJ)</w:t>
      </w:r>
    </w:p>
    <w:sectPr w:rsidR="0089168D" w:rsidSect="00D6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F22DB"/>
    <w:multiLevelType w:val="hybridMultilevel"/>
    <w:tmpl w:val="9FAE69D2"/>
    <w:lvl w:ilvl="0" w:tplc="CEBC7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66795"/>
    <w:multiLevelType w:val="hybridMultilevel"/>
    <w:tmpl w:val="3CEEECB0"/>
    <w:lvl w:ilvl="0" w:tplc="3C0CF1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defaultTabStop w:val="708"/>
  <w:hyphenationZone w:val="425"/>
  <w:characterSpacingControl w:val="doNotCompress"/>
  <w:compat/>
  <w:rsids>
    <w:rsidRoot w:val="00DA0963"/>
    <w:rsid w:val="0000103A"/>
    <w:rsid w:val="000B01B7"/>
    <w:rsid w:val="000E3184"/>
    <w:rsid w:val="001C24E5"/>
    <w:rsid w:val="001E6DEB"/>
    <w:rsid w:val="00241A88"/>
    <w:rsid w:val="002703DB"/>
    <w:rsid w:val="00271FC1"/>
    <w:rsid w:val="002E557A"/>
    <w:rsid w:val="003E5D02"/>
    <w:rsid w:val="00413861"/>
    <w:rsid w:val="004F08BF"/>
    <w:rsid w:val="00505FD7"/>
    <w:rsid w:val="005643C7"/>
    <w:rsid w:val="005669CC"/>
    <w:rsid w:val="005D7295"/>
    <w:rsid w:val="005F2725"/>
    <w:rsid w:val="0063130E"/>
    <w:rsid w:val="00677FAD"/>
    <w:rsid w:val="0070182F"/>
    <w:rsid w:val="007C36A3"/>
    <w:rsid w:val="0089168D"/>
    <w:rsid w:val="008F5FD3"/>
    <w:rsid w:val="009425C1"/>
    <w:rsid w:val="00942FCE"/>
    <w:rsid w:val="009824B2"/>
    <w:rsid w:val="009D4A81"/>
    <w:rsid w:val="009E224C"/>
    <w:rsid w:val="00A928C8"/>
    <w:rsid w:val="00AB560E"/>
    <w:rsid w:val="00AC6E5D"/>
    <w:rsid w:val="00B2465A"/>
    <w:rsid w:val="00C02753"/>
    <w:rsid w:val="00D30FF7"/>
    <w:rsid w:val="00D63AB9"/>
    <w:rsid w:val="00D91D4B"/>
    <w:rsid w:val="00DA0963"/>
    <w:rsid w:val="00DC652C"/>
    <w:rsid w:val="00E4266F"/>
    <w:rsid w:val="00E771F3"/>
    <w:rsid w:val="00EC4212"/>
    <w:rsid w:val="00F05328"/>
    <w:rsid w:val="00FB4BA1"/>
    <w:rsid w:val="00FF6F17"/>
    <w:rsid w:val="00FF7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F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1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18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F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E318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1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git\Dropbox\AsileuropeXIX%20(hugo)\Iconographie\Fiche%20notice%20iconographiqu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notice iconographique</Template>
  <TotalTime>0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V.</dc:creator>
  <cp:lastModifiedBy>Hugo V.</cp:lastModifiedBy>
  <cp:revision>3</cp:revision>
  <dcterms:created xsi:type="dcterms:W3CDTF">2017-03-31T17:33:00Z</dcterms:created>
  <dcterms:modified xsi:type="dcterms:W3CDTF">2017-12-22T12:02:00Z</dcterms:modified>
</cp:coreProperties>
</file>